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3"/>
        <w:gridCol w:w="425"/>
        <w:gridCol w:w="567"/>
        <w:gridCol w:w="567"/>
        <w:gridCol w:w="425"/>
        <w:gridCol w:w="141"/>
        <w:gridCol w:w="1135"/>
        <w:gridCol w:w="425"/>
        <w:gridCol w:w="851"/>
        <w:gridCol w:w="283"/>
        <w:gridCol w:w="142"/>
        <w:gridCol w:w="283"/>
        <w:gridCol w:w="567"/>
        <w:gridCol w:w="426"/>
        <w:gridCol w:w="992"/>
      </w:tblGrid>
      <w:tr w:rsidR="00473A29" w:rsidRPr="00473A29" w14:paraId="671B5742" w14:textId="77777777" w:rsidTr="00473A29">
        <w:tc>
          <w:tcPr>
            <w:tcW w:w="4819" w:type="dxa"/>
            <w:gridSpan w:val="8"/>
            <w:tcBorders>
              <w:bottom w:val="nil"/>
              <w:right w:val="nil"/>
            </w:tcBorders>
          </w:tcPr>
          <w:p w14:paraId="5B97C0EF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Kokeen tunnus</w:t>
            </w:r>
          </w:p>
        </w:tc>
        <w:tc>
          <w:tcPr>
            <w:tcW w:w="5104" w:type="dxa"/>
            <w:gridSpan w:val="9"/>
            <w:tcBorders>
              <w:left w:val="nil"/>
              <w:bottom w:val="nil"/>
            </w:tcBorders>
          </w:tcPr>
          <w:p w14:paraId="67D164F7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</w:p>
        </w:tc>
      </w:tr>
      <w:tr w:rsidR="00473A29" w:rsidRPr="00473A29" w14:paraId="46B6D971" w14:textId="77777777" w:rsidTr="00473A29">
        <w:tc>
          <w:tcPr>
            <w:tcW w:w="4819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1EEF5EAA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4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600F5182" w14:textId="77777777" w:rsidR="00473A29" w:rsidRPr="00A35538" w:rsidRDefault="00473A29" w:rsidP="00473A29">
            <w:pPr>
              <w:jc w:val="right"/>
              <w:rPr>
                <w:rStyle w:val="BookTitle"/>
                <w:rFonts w:asciiTheme="minorHAnsi" w:hAnsiTheme="minorHAnsi" w:cstheme="minorHAnsi"/>
                <w:bCs w:val="0"/>
                <w:smallCaps w:val="0"/>
                <w:spacing w:val="0"/>
                <w:sz w:val="24"/>
              </w:rPr>
            </w:pPr>
            <w:r w:rsidRPr="00A35538">
              <w:rPr>
                <w:rStyle w:val="BookTitle"/>
                <w:rFonts w:asciiTheme="minorHAnsi" w:hAnsiTheme="minorHAnsi" w:cstheme="minorHAnsi"/>
                <w:bCs w:val="0"/>
                <w:smallCaps w:val="0"/>
                <w:spacing w:val="0"/>
                <w:sz w:val="24"/>
              </w:rPr>
              <w:t>Sivu _____ / _____</w:t>
            </w:r>
          </w:p>
        </w:tc>
      </w:tr>
      <w:tr w:rsidR="00473A29" w:rsidRPr="00473A29" w14:paraId="4E19871C" w14:textId="77777777" w:rsidTr="00473A29">
        <w:tc>
          <w:tcPr>
            <w:tcW w:w="9923" w:type="dxa"/>
            <w:gridSpan w:val="17"/>
            <w:tcBorders>
              <w:bottom w:val="nil"/>
            </w:tcBorders>
          </w:tcPr>
          <w:p w14:paraId="6FC0AF7F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Kokeen järjestäjä</w:t>
            </w:r>
          </w:p>
        </w:tc>
      </w:tr>
      <w:tr w:rsidR="00473A29" w14:paraId="5A46F093" w14:textId="77777777" w:rsidTr="00473A29">
        <w:tc>
          <w:tcPr>
            <w:tcW w:w="9923" w:type="dxa"/>
            <w:gridSpan w:val="17"/>
            <w:tcBorders>
              <w:top w:val="nil"/>
              <w:bottom w:val="single" w:sz="4" w:space="0" w:color="auto"/>
            </w:tcBorders>
          </w:tcPr>
          <w:p w14:paraId="44610D45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473A29" w:rsidRPr="00473A29" w14:paraId="500CEF54" w14:textId="77777777" w:rsidTr="00473A29">
        <w:tc>
          <w:tcPr>
            <w:tcW w:w="4819" w:type="dxa"/>
            <w:gridSpan w:val="8"/>
            <w:tcBorders>
              <w:bottom w:val="nil"/>
            </w:tcBorders>
          </w:tcPr>
          <w:p w14:paraId="6E880F71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Paikka</w:t>
            </w:r>
          </w:p>
        </w:tc>
        <w:tc>
          <w:tcPr>
            <w:tcW w:w="5104" w:type="dxa"/>
            <w:gridSpan w:val="9"/>
            <w:tcBorders>
              <w:bottom w:val="nil"/>
            </w:tcBorders>
          </w:tcPr>
          <w:p w14:paraId="74C54C4C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Aika</w:t>
            </w:r>
          </w:p>
        </w:tc>
      </w:tr>
      <w:tr w:rsidR="00473A29" w14:paraId="3F6A37F2" w14:textId="77777777" w:rsidTr="00473A29">
        <w:tc>
          <w:tcPr>
            <w:tcW w:w="4819" w:type="dxa"/>
            <w:gridSpan w:val="8"/>
            <w:tcBorders>
              <w:top w:val="nil"/>
              <w:bottom w:val="single" w:sz="4" w:space="0" w:color="auto"/>
            </w:tcBorders>
          </w:tcPr>
          <w:p w14:paraId="1B463CC3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5104" w:type="dxa"/>
            <w:gridSpan w:val="9"/>
            <w:tcBorders>
              <w:top w:val="nil"/>
              <w:bottom w:val="single" w:sz="4" w:space="0" w:color="auto"/>
            </w:tcBorders>
          </w:tcPr>
          <w:p w14:paraId="7095D71C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473A29" w:rsidRPr="00473A29" w14:paraId="22DACEBF" w14:textId="77777777" w:rsidTr="00034D58">
        <w:tc>
          <w:tcPr>
            <w:tcW w:w="4253" w:type="dxa"/>
            <w:gridSpan w:val="6"/>
            <w:tcBorders>
              <w:top w:val="single" w:sz="4" w:space="0" w:color="auto"/>
              <w:bottom w:val="nil"/>
            </w:tcBorders>
          </w:tcPr>
          <w:p w14:paraId="68F1129B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Koemuoto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bottom w:val="nil"/>
            </w:tcBorders>
          </w:tcPr>
          <w:p w14:paraId="0363C065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Kennelpiiri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nil"/>
            </w:tcBorders>
          </w:tcPr>
          <w:p w14:paraId="24D88E60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Kennelpiirin numero</w:t>
            </w:r>
          </w:p>
        </w:tc>
      </w:tr>
      <w:tr w:rsidR="00473A29" w14:paraId="1AD5608C" w14:textId="77777777" w:rsidTr="00034D58">
        <w:tc>
          <w:tcPr>
            <w:tcW w:w="4253" w:type="dxa"/>
            <w:gridSpan w:val="6"/>
            <w:tcBorders>
              <w:top w:val="nil"/>
              <w:bottom w:val="single" w:sz="4" w:space="0" w:color="auto"/>
            </w:tcBorders>
          </w:tcPr>
          <w:p w14:paraId="3F3A2F02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3685" w:type="dxa"/>
            <w:gridSpan w:val="8"/>
            <w:tcBorders>
              <w:top w:val="nil"/>
              <w:bottom w:val="single" w:sz="4" w:space="0" w:color="auto"/>
            </w:tcBorders>
          </w:tcPr>
          <w:p w14:paraId="362A2D5A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</w:tcPr>
          <w:p w14:paraId="0B1AB66E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68623C" w:rsidRPr="00473A29" w14:paraId="7520C546" w14:textId="77777777" w:rsidTr="0068623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59263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Kokeen luonne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68623C" w:rsidRPr="00A35538" w14:paraId="5D2B227E" w14:textId="77777777" w:rsidTr="0068623C">
              <w:tc>
                <w:tcPr>
                  <w:tcW w:w="360" w:type="dxa"/>
                </w:tcPr>
                <w:p w14:paraId="302D83EF" w14:textId="77777777" w:rsidR="0068623C" w:rsidRPr="00A35538" w:rsidRDefault="0068623C" w:rsidP="00473A29">
                  <w:pPr>
                    <w:rPr>
                      <w:rStyle w:val="BookTitle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</w:tr>
          </w:tbl>
          <w:p w14:paraId="5AD71E3A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F8AD7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  <w:t>Yleinen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68623C" w:rsidRPr="00A35538" w14:paraId="4CF256FC" w14:textId="77777777" w:rsidTr="0068623C">
              <w:tc>
                <w:tcPr>
                  <w:tcW w:w="360" w:type="dxa"/>
                </w:tcPr>
                <w:p w14:paraId="2E6DFF92" w14:textId="77777777" w:rsidR="0068623C" w:rsidRPr="00A35538" w:rsidRDefault="0068623C" w:rsidP="00473A29">
                  <w:pPr>
                    <w:rPr>
                      <w:rStyle w:val="BookTitle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</w:tr>
          </w:tbl>
          <w:p w14:paraId="07FFDE50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05197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  <w:t>Jäsenten-välinen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68623C" w:rsidRPr="00A35538" w14:paraId="58CB1471" w14:textId="77777777" w:rsidTr="0068623C">
              <w:tc>
                <w:tcPr>
                  <w:tcW w:w="360" w:type="dxa"/>
                </w:tcPr>
                <w:p w14:paraId="6D470656" w14:textId="77777777" w:rsidR="0068623C" w:rsidRPr="00A35538" w:rsidRDefault="0068623C" w:rsidP="00473A29">
                  <w:pPr>
                    <w:rPr>
                      <w:rStyle w:val="BookTitle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</w:tr>
          </w:tbl>
          <w:p w14:paraId="01DC0EFE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D4E0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  <w:t>Kansain-välinen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68623C" w:rsidRPr="00A35538" w14:paraId="75D078BB" w14:textId="77777777" w:rsidTr="0068623C">
              <w:tc>
                <w:tcPr>
                  <w:tcW w:w="360" w:type="dxa"/>
                </w:tcPr>
                <w:p w14:paraId="62EE94D4" w14:textId="77777777" w:rsidR="0068623C" w:rsidRPr="00A35538" w:rsidRDefault="0068623C" w:rsidP="00473A29">
                  <w:pPr>
                    <w:rPr>
                      <w:rStyle w:val="BookTitle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</w:tr>
          </w:tbl>
          <w:p w14:paraId="59B49777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3A20D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  <w:t>SM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68623C" w:rsidRPr="00A35538" w14:paraId="641D9C05" w14:textId="77777777" w:rsidTr="0068623C">
              <w:tc>
                <w:tcPr>
                  <w:tcW w:w="360" w:type="dxa"/>
                </w:tcPr>
                <w:p w14:paraId="720C7CD3" w14:textId="77777777" w:rsidR="0068623C" w:rsidRPr="00A35538" w:rsidRDefault="0068623C" w:rsidP="00473A29">
                  <w:pPr>
                    <w:rPr>
                      <w:rStyle w:val="BookTitle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</w:tr>
          </w:tbl>
          <w:p w14:paraId="5EF74D4C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D4283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  <w:t>Paljas maa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2"/>
            </w:tblGrid>
            <w:tr w:rsidR="0068623C" w:rsidRPr="00A35538" w14:paraId="794CCC8F" w14:textId="77777777" w:rsidTr="0068623C">
              <w:tc>
                <w:tcPr>
                  <w:tcW w:w="360" w:type="dxa"/>
                </w:tcPr>
                <w:p w14:paraId="24CD76A1" w14:textId="77777777" w:rsidR="0068623C" w:rsidRPr="00A35538" w:rsidRDefault="0068623C" w:rsidP="00473A29">
                  <w:pPr>
                    <w:rPr>
                      <w:rStyle w:val="BookTitle"/>
                      <w:rFonts w:asciiTheme="minorHAnsi" w:hAnsiTheme="minorHAnsi" w:cstheme="minorHAnsi"/>
                      <w:b w:val="0"/>
                      <w:bCs w:val="0"/>
                      <w:smallCaps w:val="0"/>
                      <w:spacing w:val="0"/>
                    </w:rPr>
                  </w:pPr>
                </w:p>
              </w:tc>
            </w:tr>
          </w:tbl>
          <w:p w14:paraId="1250947F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5D7A12" w14:textId="77777777" w:rsidR="00473A29" w:rsidRPr="00A35538" w:rsidRDefault="00473A29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20"/>
              </w:rPr>
              <w:t>Lumikeli</w:t>
            </w:r>
          </w:p>
        </w:tc>
      </w:tr>
      <w:tr w:rsidR="0068623C" w14:paraId="120B32BD" w14:textId="77777777" w:rsidTr="003D514A">
        <w:tc>
          <w:tcPr>
            <w:tcW w:w="9923" w:type="dxa"/>
            <w:gridSpan w:val="17"/>
            <w:tcBorders>
              <w:top w:val="single" w:sz="4" w:space="0" w:color="auto"/>
              <w:bottom w:val="nil"/>
            </w:tcBorders>
          </w:tcPr>
          <w:p w14:paraId="053D0C3D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Lisätietoja (ylituomarin kertomus)</w:t>
            </w:r>
          </w:p>
        </w:tc>
      </w:tr>
      <w:tr w:rsidR="0068623C" w14:paraId="6D0BBBD2" w14:textId="77777777" w:rsidTr="0068623C">
        <w:tc>
          <w:tcPr>
            <w:tcW w:w="9923" w:type="dxa"/>
            <w:gridSpan w:val="17"/>
            <w:tcBorders>
              <w:top w:val="nil"/>
              <w:bottom w:val="single" w:sz="4" w:space="0" w:color="auto"/>
            </w:tcBorders>
          </w:tcPr>
          <w:p w14:paraId="52A64770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500F782A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7C81D359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1B95F359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1FD50598" w14:textId="77777777" w:rsidR="001C4B94" w:rsidRPr="00A35538" w:rsidRDefault="001C4B94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4A4450A4" w14:textId="77777777" w:rsidR="001C4B94" w:rsidRPr="00A35538" w:rsidRDefault="001C4B94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39D674CD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734BB26A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3A087376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71423F85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158BC05D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2D5F6AC1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408F4614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bookmarkStart w:id="0" w:name="_GoBack"/>
            <w:bookmarkEnd w:id="0"/>
          </w:p>
          <w:p w14:paraId="5380508B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7C9ED82F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74D86E4B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2E0C30C1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24B7192F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1F4DD4FA" w14:textId="77777777" w:rsidR="00996F97" w:rsidRPr="00A35538" w:rsidRDefault="00996F97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07F03771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258B9B81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77D97934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68623C" w:rsidRPr="0068623C" w14:paraId="39D4943D" w14:textId="77777777" w:rsidTr="0068623C">
        <w:tc>
          <w:tcPr>
            <w:tcW w:w="7513" w:type="dxa"/>
            <w:gridSpan w:val="12"/>
            <w:tcBorders>
              <w:top w:val="single" w:sz="4" w:space="0" w:color="auto"/>
              <w:bottom w:val="nil"/>
            </w:tcBorders>
          </w:tcPr>
          <w:p w14:paraId="763151E9" w14:textId="219BB4B4" w:rsidR="0068623C" w:rsidRPr="00A35538" w:rsidRDefault="0068623C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Vastaavan koetoimitsijan nimi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nil"/>
            </w:tcBorders>
          </w:tcPr>
          <w:p w14:paraId="5D2043C4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Puhelinnumero</w:t>
            </w:r>
          </w:p>
        </w:tc>
      </w:tr>
      <w:tr w:rsidR="0068623C" w14:paraId="7D9F2F2B" w14:textId="77777777" w:rsidTr="0068623C">
        <w:tc>
          <w:tcPr>
            <w:tcW w:w="7513" w:type="dxa"/>
            <w:gridSpan w:val="12"/>
            <w:tcBorders>
              <w:top w:val="nil"/>
              <w:bottom w:val="single" w:sz="4" w:space="0" w:color="auto"/>
            </w:tcBorders>
          </w:tcPr>
          <w:p w14:paraId="2B47C06D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</w:tcPr>
          <w:p w14:paraId="7AADEE62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68623C" w:rsidRPr="0068623C" w14:paraId="09C60607" w14:textId="77777777" w:rsidTr="002555CD">
        <w:tc>
          <w:tcPr>
            <w:tcW w:w="9923" w:type="dxa"/>
            <w:gridSpan w:val="17"/>
            <w:tcBorders>
              <w:top w:val="single" w:sz="4" w:space="0" w:color="auto"/>
              <w:bottom w:val="nil"/>
            </w:tcBorders>
          </w:tcPr>
          <w:p w14:paraId="5EE17157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Tuomariharjoittelijat</w:t>
            </w:r>
          </w:p>
        </w:tc>
      </w:tr>
      <w:tr w:rsidR="0068623C" w14:paraId="18B68B9A" w14:textId="77777777" w:rsidTr="0068623C">
        <w:tc>
          <w:tcPr>
            <w:tcW w:w="9923" w:type="dxa"/>
            <w:gridSpan w:val="17"/>
            <w:tcBorders>
              <w:top w:val="nil"/>
              <w:bottom w:val="single" w:sz="4" w:space="0" w:color="auto"/>
            </w:tcBorders>
          </w:tcPr>
          <w:p w14:paraId="5307A0E4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66B43839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2ADDC40A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68623C" w:rsidRPr="0068623C" w14:paraId="29029E9D" w14:textId="77777777" w:rsidTr="0068623C">
        <w:tc>
          <w:tcPr>
            <w:tcW w:w="9923" w:type="dxa"/>
            <w:gridSpan w:val="17"/>
            <w:tcBorders>
              <w:top w:val="single" w:sz="4" w:space="0" w:color="auto"/>
              <w:bottom w:val="nil"/>
            </w:tcBorders>
          </w:tcPr>
          <w:p w14:paraId="2E164FDD" w14:textId="77777777" w:rsidR="0068623C" w:rsidRPr="00A35538" w:rsidRDefault="0068623C" w:rsidP="00473A29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 xml:space="preserve">Kokeeseen osallistuneet </w:t>
            </w:r>
          </w:p>
        </w:tc>
      </w:tr>
      <w:tr w:rsidR="0068623C" w14:paraId="1D83415E" w14:textId="77777777" w:rsidTr="001C4B94">
        <w:tc>
          <w:tcPr>
            <w:tcW w:w="368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48BB1E4" w14:textId="77777777" w:rsidR="0068623C" w:rsidRPr="00A35538" w:rsidRDefault="0068623C" w:rsidP="0068623C">
            <w:pPr>
              <w:jc w:val="right"/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5E347542" w14:textId="77777777" w:rsidR="0068623C" w:rsidRPr="00A35538" w:rsidRDefault="0068623C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  <w:t>kpl</w:t>
            </w:r>
          </w:p>
        </w:tc>
      </w:tr>
      <w:tr w:rsidR="0068623C" w:rsidRPr="001C4B94" w14:paraId="75366493" w14:textId="77777777" w:rsidTr="001C4B94">
        <w:tc>
          <w:tcPr>
            <w:tcW w:w="368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F6533" w14:textId="77777777" w:rsidR="0068623C" w:rsidRPr="00A35538" w:rsidRDefault="001C4B94" w:rsidP="001C4B94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Sihteerin nimi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8A3C40" w14:textId="3E9EDE0E" w:rsidR="0068623C" w:rsidRPr="00A35538" w:rsidRDefault="00A35538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Ylituomarin numero</w:t>
            </w:r>
          </w:p>
        </w:tc>
      </w:tr>
      <w:tr w:rsidR="0068623C" w14:paraId="14943390" w14:textId="77777777" w:rsidTr="001C4B94">
        <w:tc>
          <w:tcPr>
            <w:tcW w:w="368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BD4906" w14:textId="77777777" w:rsidR="0068623C" w:rsidRPr="00A35538" w:rsidRDefault="0068623C" w:rsidP="00034D58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A73B20" w14:textId="77777777" w:rsidR="0068623C" w:rsidRPr="00A35538" w:rsidRDefault="0068623C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1C4B94" w:rsidRPr="001C4B94" w14:paraId="146671DB" w14:textId="77777777" w:rsidTr="001C4B94">
        <w:tc>
          <w:tcPr>
            <w:tcW w:w="368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8AD563" w14:textId="6FB98DD5" w:rsidR="001C4B94" w:rsidRPr="00A35538" w:rsidRDefault="00A35538" w:rsidP="001C4B94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Sihteerin puhelinnumero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28E1AD" w14:textId="77777777" w:rsidR="001C4B94" w:rsidRPr="00A35538" w:rsidRDefault="001C4B94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Ylituomarin allekirjoitus</w:t>
            </w:r>
          </w:p>
        </w:tc>
      </w:tr>
      <w:tr w:rsidR="00034D58" w14:paraId="2B796791" w14:textId="77777777" w:rsidTr="00845293">
        <w:tc>
          <w:tcPr>
            <w:tcW w:w="3686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392AA764" w14:textId="77777777" w:rsidR="00034D58" w:rsidRPr="00A35538" w:rsidRDefault="00034D58" w:rsidP="00034D58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647016" w14:textId="77777777" w:rsidR="00034D58" w:rsidRPr="00A35538" w:rsidRDefault="00034D58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  <w:p w14:paraId="0C2CBDC8" w14:textId="77777777" w:rsidR="00034D58" w:rsidRPr="00A35538" w:rsidRDefault="00034D58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  <w:tr w:rsidR="00034D58" w:rsidRPr="001C4B94" w14:paraId="68698738" w14:textId="77777777" w:rsidTr="00845293">
        <w:tc>
          <w:tcPr>
            <w:tcW w:w="3686" w:type="dxa"/>
            <w:gridSpan w:val="5"/>
            <w:vMerge/>
            <w:tcBorders>
              <w:right w:val="single" w:sz="4" w:space="0" w:color="auto"/>
            </w:tcBorders>
          </w:tcPr>
          <w:p w14:paraId="6B86EB35" w14:textId="77777777" w:rsidR="00034D58" w:rsidRPr="00A35538" w:rsidRDefault="00034D58" w:rsidP="0068623C">
            <w:pPr>
              <w:jc w:val="right"/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FA3FAC" w14:textId="77777777" w:rsidR="00034D58" w:rsidRPr="00A35538" w:rsidRDefault="00034D58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</w:pPr>
            <w:r w:rsidRPr="00A35538"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  <w:sz w:val="18"/>
              </w:rPr>
              <w:t>Nimenselvennös</w:t>
            </w:r>
          </w:p>
        </w:tc>
      </w:tr>
      <w:tr w:rsidR="00034D58" w14:paraId="1BBEEEC5" w14:textId="77777777" w:rsidTr="00845293">
        <w:tc>
          <w:tcPr>
            <w:tcW w:w="3686" w:type="dxa"/>
            <w:gridSpan w:val="5"/>
            <w:vMerge/>
            <w:tcBorders>
              <w:right w:val="single" w:sz="4" w:space="0" w:color="auto"/>
            </w:tcBorders>
          </w:tcPr>
          <w:p w14:paraId="3375521A" w14:textId="77777777" w:rsidR="00034D58" w:rsidRPr="00A35538" w:rsidRDefault="00034D58" w:rsidP="0068623C">
            <w:pPr>
              <w:jc w:val="right"/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single" w:sz="4" w:space="0" w:color="auto"/>
            </w:tcBorders>
          </w:tcPr>
          <w:p w14:paraId="36DB725B" w14:textId="77777777" w:rsidR="00034D58" w:rsidRPr="00A35538" w:rsidRDefault="00034D58" w:rsidP="0068623C">
            <w:pPr>
              <w:rPr>
                <w:rStyle w:val="BookTitle"/>
                <w:rFonts w:asciiTheme="minorHAnsi" w:hAnsiTheme="minorHAnsi" w:cstheme="minorHAnsi"/>
                <w:b w:val="0"/>
                <w:bCs w:val="0"/>
                <w:smallCaps w:val="0"/>
                <w:spacing w:val="0"/>
              </w:rPr>
            </w:pPr>
          </w:p>
        </w:tc>
      </w:tr>
    </w:tbl>
    <w:p w14:paraId="06DAA9A7" w14:textId="77777777" w:rsidR="00647711" w:rsidRPr="00473A29" w:rsidRDefault="00647711" w:rsidP="00473A29">
      <w:pPr>
        <w:rPr>
          <w:rStyle w:val="BookTitle"/>
          <w:b w:val="0"/>
          <w:bCs w:val="0"/>
          <w:smallCaps w:val="0"/>
          <w:spacing w:val="0"/>
        </w:rPr>
      </w:pPr>
    </w:p>
    <w:sectPr w:rsidR="00647711" w:rsidRPr="00473A29" w:rsidSect="00473A29">
      <w:headerReference w:type="default" r:id="rId6"/>
      <w:footerReference w:type="default" r:id="rId7"/>
      <w:pgSz w:w="11906" w:h="16838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F57B" w14:textId="77777777" w:rsidR="00F553BD" w:rsidRDefault="00F553BD" w:rsidP="00B77A29">
      <w:pPr>
        <w:spacing w:after="0" w:line="240" w:lineRule="auto"/>
      </w:pPr>
      <w:r>
        <w:separator/>
      </w:r>
    </w:p>
  </w:endnote>
  <w:endnote w:type="continuationSeparator" w:id="0">
    <w:p w14:paraId="0B21EC14" w14:textId="77777777" w:rsidR="00F553BD" w:rsidRDefault="00F553BD" w:rsidP="00B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083B" w14:textId="77777777" w:rsidR="00B77A29" w:rsidRDefault="00C73E2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FA27" w14:textId="77777777" w:rsidR="00F553BD" w:rsidRDefault="00F553BD" w:rsidP="00B77A29">
      <w:pPr>
        <w:spacing w:after="0" w:line="240" w:lineRule="auto"/>
      </w:pPr>
      <w:r>
        <w:separator/>
      </w:r>
    </w:p>
  </w:footnote>
  <w:footnote w:type="continuationSeparator" w:id="0">
    <w:p w14:paraId="79084314" w14:textId="77777777" w:rsidR="00F553BD" w:rsidRDefault="00F553BD" w:rsidP="00B7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7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91"/>
      <w:gridCol w:w="2499"/>
      <w:gridCol w:w="2348"/>
      <w:gridCol w:w="3969"/>
    </w:tblGrid>
    <w:tr w:rsidR="00A35538" w:rsidRPr="00473A29" w14:paraId="214FCE1F" w14:textId="77777777" w:rsidTr="00A35538">
      <w:tc>
        <w:tcPr>
          <w:tcW w:w="3091" w:type="dxa"/>
        </w:tcPr>
        <w:p w14:paraId="05937EE9" w14:textId="1A8AA10C" w:rsidR="00A35538" w:rsidRDefault="00A35538" w:rsidP="00473A29">
          <w:pPr>
            <w:tabs>
              <w:tab w:val="left" w:pos="993"/>
              <w:tab w:val="left" w:pos="6804"/>
              <w:tab w:val="left" w:pos="7371"/>
            </w:tabs>
            <w:ind w:right="-284"/>
            <w:rPr>
              <w:b/>
            </w:rPr>
          </w:pPr>
        </w:p>
        <w:p w14:paraId="0678621A" w14:textId="32770CED" w:rsidR="00A35538" w:rsidRDefault="00A35538" w:rsidP="00A35538">
          <w:pPr>
            <w:tabs>
              <w:tab w:val="left" w:pos="2100"/>
            </w:tabs>
            <w:ind w:right="-284"/>
            <w:rPr>
              <w:b/>
            </w:rPr>
          </w:pPr>
          <w:r>
            <w:rPr>
              <w:b/>
            </w:rPr>
            <w:tab/>
          </w:r>
        </w:p>
        <w:p w14:paraId="53582E6D" w14:textId="77777777" w:rsidR="00A35538" w:rsidRDefault="00A35538" w:rsidP="00473A29">
          <w:pPr>
            <w:tabs>
              <w:tab w:val="left" w:pos="993"/>
              <w:tab w:val="left" w:pos="6804"/>
              <w:tab w:val="left" w:pos="7371"/>
            </w:tabs>
            <w:ind w:right="-284"/>
            <w:rPr>
              <w:b/>
            </w:rPr>
          </w:pPr>
        </w:p>
        <w:p w14:paraId="78F9E12A" w14:textId="77777777" w:rsidR="00A35538" w:rsidRPr="00473A29" w:rsidRDefault="00A35538" w:rsidP="00473A29">
          <w:pPr>
            <w:tabs>
              <w:tab w:val="left" w:pos="993"/>
              <w:tab w:val="left" w:pos="6804"/>
              <w:tab w:val="left" w:pos="7371"/>
            </w:tabs>
            <w:ind w:right="-284"/>
            <w:rPr>
              <w:b/>
            </w:rPr>
          </w:pPr>
        </w:p>
      </w:tc>
      <w:tc>
        <w:tcPr>
          <w:tcW w:w="2499" w:type="dxa"/>
        </w:tcPr>
        <w:p w14:paraId="6E2C7968" w14:textId="77777777" w:rsidR="00A35538" w:rsidRPr="00473A29" w:rsidRDefault="00A35538" w:rsidP="00473A29">
          <w:pPr>
            <w:tabs>
              <w:tab w:val="left" w:pos="993"/>
              <w:tab w:val="left" w:pos="6804"/>
              <w:tab w:val="left" w:pos="7371"/>
            </w:tabs>
            <w:ind w:right="-284"/>
            <w:rPr>
              <w:b/>
              <w:smallCaps/>
            </w:rPr>
          </w:pPr>
        </w:p>
      </w:tc>
      <w:tc>
        <w:tcPr>
          <w:tcW w:w="2348" w:type="dxa"/>
        </w:tcPr>
        <w:p w14:paraId="1836F114" w14:textId="7DB6F045" w:rsidR="00A35538" w:rsidRPr="00473A29" w:rsidRDefault="00A35538" w:rsidP="00473A29">
          <w:pPr>
            <w:tabs>
              <w:tab w:val="left" w:pos="993"/>
              <w:tab w:val="left" w:pos="6804"/>
              <w:tab w:val="left" w:pos="7371"/>
            </w:tabs>
            <w:ind w:right="-284"/>
            <w:rPr>
              <w:b/>
              <w:smallCaps/>
            </w:rPr>
          </w:pPr>
        </w:p>
      </w:tc>
      <w:tc>
        <w:tcPr>
          <w:tcW w:w="3969" w:type="dxa"/>
          <w:tcBorders>
            <w:top w:val="nil"/>
            <w:bottom w:val="single" w:sz="36" w:space="0" w:color="auto"/>
          </w:tcBorders>
          <w:vAlign w:val="center"/>
        </w:tcPr>
        <w:p w14:paraId="253FF2BC" w14:textId="4152C627" w:rsidR="00A35538" w:rsidRPr="00A35538" w:rsidRDefault="00A35538" w:rsidP="00473A29">
          <w:pPr>
            <w:tabs>
              <w:tab w:val="left" w:pos="993"/>
              <w:tab w:val="left" w:pos="6804"/>
              <w:tab w:val="left" w:pos="7371"/>
            </w:tabs>
            <w:ind w:right="-284"/>
            <w:rPr>
              <w:rFonts w:asciiTheme="minorHAnsi" w:hAnsiTheme="minorHAnsi" w:cstheme="minorHAnsi"/>
              <w:b/>
              <w:sz w:val="44"/>
            </w:rPr>
          </w:pPr>
          <w:r w:rsidRPr="00A35538">
            <w:rPr>
              <w:rFonts w:asciiTheme="minorHAnsi" w:hAnsiTheme="minorHAnsi" w:cstheme="minorHAnsi"/>
              <w:b/>
              <w:sz w:val="52"/>
              <w:szCs w:val="28"/>
            </w:rPr>
            <w:t>Koepöytäkirja</w:t>
          </w:r>
        </w:p>
      </w:tc>
    </w:tr>
  </w:tbl>
  <w:p w14:paraId="0DA33B1B" w14:textId="53511C01" w:rsidR="00C73E26" w:rsidRPr="00473A29" w:rsidRDefault="00A35538" w:rsidP="00473A29">
    <w:pPr>
      <w:tabs>
        <w:tab w:val="left" w:pos="993"/>
        <w:tab w:val="left" w:pos="6804"/>
        <w:tab w:val="left" w:pos="7371"/>
      </w:tabs>
      <w:spacing w:after="0"/>
      <w:ind w:right="-284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5F02A2B" wp14:editId="008D49EE">
          <wp:simplePos x="0" y="0"/>
          <wp:positionH relativeFrom="column">
            <wp:posOffset>-81915</wp:posOffset>
          </wp:positionH>
          <wp:positionV relativeFrom="paragraph">
            <wp:posOffset>-968375</wp:posOffset>
          </wp:positionV>
          <wp:extent cx="1162050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1A"/>
    <w:rsid w:val="00034D58"/>
    <w:rsid w:val="00171380"/>
    <w:rsid w:val="001B686F"/>
    <w:rsid w:val="001C4B94"/>
    <w:rsid w:val="003140CA"/>
    <w:rsid w:val="003B3773"/>
    <w:rsid w:val="00427E39"/>
    <w:rsid w:val="00443740"/>
    <w:rsid w:val="00473A29"/>
    <w:rsid w:val="00570794"/>
    <w:rsid w:val="005A1AB0"/>
    <w:rsid w:val="005F05C4"/>
    <w:rsid w:val="006214D2"/>
    <w:rsid w:val="00647711"/>
    <w:rsid w:val="0068623C"/>
    <w:rsid w:val="00996F97"/>
    <w:rsid w:val="009B2FFE"/>
    <w:rsid w:val="00A35538"/>
    <w:rsid w:val="00A514C7"/>
    <w:rsid w:val="00B77A29"/>
    <w:rsid w:val="00C73E26"/>
    <w:rsid w:val="00CE4A2D"/>
    <w:rsid w:val="00D20223"/>
    <w:rsid w:val="00D405D1"/>
    <w:rsid w:val="00DB0928"/>
    <w:rsid w:val="00DC3B1A"/>
    <w:rsid w:val="00E11C70"/>
    <w:rsid w:val="00E24C16"/>
    <w:rsid w:val="00E4128F"/>
    <w:rsid w:val="00E8207E"/>
    <w:rsid w:val="00EA116C"/>
    <w:rsid w:val="00F42606"/>
    <w:rsid w:val="00F553BD"/>
    <w:rsid w:val="00F832DC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FBDEF"/>
  <w15:docId w15:val="{FB1B954A-516C-4115-8CFE-27BA8C0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A2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A2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A2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A2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7A29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A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29"/>
  </w:style>
  <w:style w:type="paragraph" w:styleId="Footer">
    <w:name w:val="footer"/>
    <w:basedOn w:val="Normal"/>
    <w:link w:val="FooterChar"/>
    <w:uiPriority w:val="99"/>
    <w:unhideWhenUsed/>
    <w:rsid w:val="00B77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29"/>
  </w:style>
  <w:style w:type="paragraph" w:styleId="NoSpacing">
    <w:name w:val="No Spacing"/>
    <w:uiPriority w:val="1"/>
    <w:qFormat/>
    <w:rsid w:val="00B77A2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77A2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7A2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A2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77A2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77A29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B77A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77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A2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A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A2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8207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0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07E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E8207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8207E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820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207E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B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Google%20Drive\SVKL\Dokumentti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Dokumenttipohja</Template>
  <TotalTime>40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Vuorio</dc:creator>
  <cp:lastModifiedBy>Nina Vuorio</cp:lastModifiedBy>
  <cp:revision>9</cp:revision>
  <dcterms:created xsi:type="dcterms:W3CDTF">2015-04-18T13:35:00Z</dcterms:created>
  <dcterms:modified xsi:type="dcterms:W3CDTF">2020-02-19T16:15:00Z</dcterms:modified>
</cp:coreProperties>
</file>